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7" w:rsidRDefault="00BF3AD7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BF3AD7" w:rsidRDefault="00BF3AD7"/>
    <w:p w:rsidR="00BF3AD7" w:rsidRDefault="00BF3AD7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绍兴市经济和信息化局信息公开申请表</w:t>
      </w:r>
    </w:p>
    <w:p w:rsidR="00BF3AD7" w:rsidRDefault="00BF3AD7">
      <w:pPr>
        <w:jc w:val="right"/>
        <w:outlineLvl w:val="0"/>
        <w:rPr>
          <w:rFonts w:ascii="仿宋_GB2312" w:eastAsia="仿宋_GB2312" w:hAnsi="??"/>
          <w:sz w:val="36"/>
          <w:szCs w:val="32"/>
        </w:rPr>
      </w:pP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年第</w:t>
      </w:r>
      <w:r>
        <w:rPr>
          <w:sz w:val="28"/>
          <w:szCs w:val="30"/>
        </w:rPr>
        <w:t>_______</w:t>
      </w:r>
      <w:r>
        <w:rPr>
          <w:rFonts w:hint="eastAsia"/>
          <w:sz w:val="28"/>
          <w:szCs w:val="30"/>
        </w:rPr>
        <w:t>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1081"/>
        <w:gridCol w:w="1800"/>
        <w:gridCol w:w="1057"/>
        <w:gridCol w:w="527"/>
        <w:gridCol w:w="1704"/>
        <w:gridCol w:w="1706"/>
      </w:tblGrid>
      <w:tr w:rsidR="00BF3AD7" w:rsidRPr="00295A37">
        <w:trPr>
          <w:cantSplit/>
          <w:trHeight w:hRule="exact" w:val="454"/>
        </w:trPr>
        <w:tc>
          <w:tcPr>
            <w:tcW w:w="647" w:type="dxa"/>
            <w:vMerge w:val="restart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申请人信息</w:t>
            </w:r>
          </w:p>
        </w:tc>
        <w:tc>
          <w:tcPr>
            <w:tcW w:w="1081" w:type="dxa"/>
            <w:vMerge w:val="restart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公</w:t>
            </w:r>
          </w:p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民</w:t>
            </w: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584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706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584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6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BF3AD7" w:rsidRPr="00295A37" w:rsidRDefault="00BF3AD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法人或其它</w:t>
            </w:r>
          </w:p>
          <w:p w:rsidR="00BF3AD7" w:rsidRPr="00295A37" w:rsidRDefault="00BF3AD7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584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706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传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真</w:t>
            </w:r>
          </w:p>
        </w:tc>
        <w:tc>
          <w:tcPr>
            <w:tcW w:w="1706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hRule="exact" w:val="45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F3AD7" w:rsidRPr="00295A37">
        <w:trPr>
          <w:cantSplit/>
          <w:trHeight w:val="1120"/>
        </w:trPr>
        <w:tc>
          <w:tcPr>
            <w:tcW w:w="647" w:type="dxa"/>
            <w:vMerge w:val="restart"/>
            <w:vAlign w:val="center"/>
          </w:tcPr>
          <w:p w:rsidR="00BF3AD7" w:rsidRPr="00295A37" w:rsidRDefault="00BF3AD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所需信息情况</w:t>
            </w:r>
          </w:p>
        </w:tc>
        <w:tc>
          <w:tcPr>
            <w:tcW w:w="2881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所需信息的内容描述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val="1071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4994" w:type="dxa"/>
            <w:gridSpan w:val="4"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3AD7" w:rsidRPr="00295A37">
        <w:trPr>
          <w:cantSplit/>
          <w:trHeight w:val="1134"/>
        </w:trPr>
        <w:tc>
          <w:tcPr>
            <w:tcW w:w="647" w:type="dxa"/>
            <w:vMerge/>
            <w:vAlign w:val="center"/>
          </w:tcPr>
          <w:p w:rsidR="00BF3AD7" w:rsidRPr="00295A37" w:rsidRDefault="00BF3AD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38" w:type="dxa"/>
            <w:gridSpan w:val="3"/>
            <w:vAlign w:val="center"/>
          </w:tcPr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信息的提供介质（可选）</w:t>
            </w:r>
          </w:p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/>
                <w:sz w:val="28"/>
                <w:szCs w:val="28"/>
              </w:rPr>
              <w:t>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 xml:space="preserve">纸质　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电子稿件</w:t>
            </w:r>
          </w:p>
        </w:tc>
        <w:tc>
          <w:tcPr>
            <w:tcW w:w="3937" w:type="dxa"/>
            <w:gridSpan w:val="3"/>
            <w:vAlign w:val="center"/>
          </w:tcPr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获取信息的方式（可选）</w:t>
            </w:r>
          </w:p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/>
                <w:sz w:val="28"/>
                <w:szCs w:val="28"/>
              </w:rPr>
              <w:t>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邮寄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/>
                <w:sz w:val="28"/>
                <w:szCs w:val="28"/>
              </w:rPr>
              <w:t>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网站</w:t>
            </w:r>
            <w:r w:rsidRPr="00295A37">
              <w:rPr>
                <w:rFonts w:ascii="仿宋_GB2312" w:eastAsia="仿宋_GB2312"/>
                <w:sz w:val="28"/>
                <w:szCs w:val="28"/>
              </w:rPr>
              <w:t xml:space="preserve">    ?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自行领取</w:t>
            </w:r>
          </w:p>
        </w:tc>
      </w:tr>
      <w:tr w:rsidR="00BF3AD7" w:rsidRPr="00295A37">
        <w:trPr>
          <w:cantSplit/>
          <w:trHeight w:val="1169"/>
        </w:trPr>
        <w:tc>
          <w:tcPr>
            <w:tcW w:w="8522" w:type="dxa"/>
            <w:gridSpan w:val="7"/>
            <w:vAlign w:val="center"/>
          </w:tcPr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>申请人签章</w:t>
            </w:r>
            <w:r w:rsidRPr="00295A37">
              <w:rPr>
                <w:rFonts w:ascii="仿宋_GB2312" w:eastAsia="仿宋_GB2312"/>
                <w:sz w:val="28"/>
                <w:szCs w:val="28"/>
              </w:rPr>
              <w:t>/</w:t>
            </w:r>
            <w:r w:rsidRPr="00295A37">
              <w:rPr>
                <w:rFonts w:ascii="仿宋_GB2312" w:eastAsia="仿宋_GB2312" w:hint="eastAsia"/>
                <w:sz w:val="28"/>
                <w:szCs w:val="28"/>
              </w:rPr>
              <w:t>申请单位公章：</w:t>
            </w:r>
          </w:p>
          <w:p w:rsidR="00BF3AD7" w:rsidRPr="00295A37" w:rsidRDefault="00BF3AD7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　　　　　　　　　　年　　月　　日</w:t>
            </w:r>
          </w:p>
        </w:tc>
      </w:tr>
      <w:tr w:rsidR="00BF3AD7" w:rsidRPr="00295A37">
        <w:trPr>
          <w:cantSplit/>
          <w:trHeight w:val="1843"/>
        </w:trPr>
        <w:tc>
          <w:tcPr>
            <w:tcW w:w="8522" w:type="dxa"/>
            <w:gridSpan w:val="7"/>
            <w:vAlign w:val="center"/>
          </w:tcPr>
          <w:p w:rsidR="00BF3AD7" w:rsidRPr="00295A37" w:rsidRDefault="00BF3AD7"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 w:rsidRPr="00295A37">
              <w:rPr>
                <w:rFonts w:ascii="仿宋_GB2312" w:eastAsia="仿宋_GB2312" w:hint="eastAsia"/>
                <w:sz w:val="28"/>
              </w:rPr>
              <w:t>经审核，本机关受理你的申请，并将以如下形式答复：</w:t>
            </w:r>
          </w:p>
          <w:p w:rsidR="00BF3AD7" w:rsidRPr="00295A37" w:rsidRDefault="00BF3AD7"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 w:rsidRPr="00295A37">
              <w:rPr>
                <w:rFonts w:ascii="仿宋_GB2312" w:eastAsia="仿宋_GB2312" w:hint="eastAsia"/>
                <w:sz w:val="28"/>
              </w:rPr>
              <w:t>□当场予以答复：</w:t>
            </w:r>
          </w:p>
          <w:p w:rsidR="00BF3AD7" w:rsidRPr="00295A37" w:rsidRDefault="00BF3AD7"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 w:rsidRPr="00295A37">
              <w:rPr>
                <w:rFonts w:ascii="仿宋_GB2312" w:eastAsia="仿宋_GB2312" w:hint="eastAsia"/>
                <w:sz w:val="28"/>
              </w:rPr>
              <w:t>□于年月日前以你选定的方式作出答复。</w:t>
            </w:r>
          </w:p>
          <w:p w:rsidR="00BF3AD7" w:rsidRPr="00295A37" w:rsidRDefault="00BF3AD7">
            <w:pPr>
              <w:spacing w:line="320" w:lineRule="exact"/>
              <w:ind w:firstLine="556"/>
              <w:rPr>
                <w:rFonts w:ascii="仿宋_GB2312" w:eastAsia="仿宋_GB2312"/>
                <w:sz w:val="28"/>
              </w:rPr>
            </w:pPr>
            <w:r w:rsidRPr="00295A37">
              <w:rPr>
                <w:rFonts w:ascii="仿宋_GB2312" w:eastAsia="仿宋_GB2312"/>
                <w:sz w:val="28"/>
              </w:rPr>
              <w:t xml:space="preserve">                                      </w:t>
            </w:r>
            <w:r w:rsidRPr="00295A37">
              <w:rPr>
                <w:rFonts w:ascii="仿宋_GB2312" w:eastAsia="仿宋_GB2312" w:hint="eastAsia"/>
                <w:sz w:val="28"/>
              </w:rPr>
              <w:t>（盖章）</w:t>
            </w:r>
          </w:p>
          <w:p w:rsidR="00BF3AD7" w:rsidRPr="00295A37" w:rsidRDefault="00BF3AD7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295A37">
              <w:rPr>
                <w:rFonts w:ascii="仿宋_GB2312" w:eastAsia="仿宋_GB2312"/>
                <w:sz w:val="28"/>
              </w:rPr>
              <w:t xml:space="preserve">                                       </w:t>
            </w:r>
            <w:r w:rsidRPr="00295A37">
              <w:rPr>
                <w:rFonts w:ascii="仿宋_GB2312" w:eastAsia="仿宋_GB2312" w:hint="eastAsia"/>
                <w:sz w:val="28"/>
              </w:rPr>
              <w:t>年</w:t>
            </w:r>
            <w:r w:rsidRPr="00295A37">
              <w:rPr>
                <w:rFonts w:ascii="仿宋_GB2312" w:eastAsia="仿宋_GB2312"/>
                <w:sz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</w:rPr>
              <w:t>月</w:t>
            </w:r>
            <w:r w:rsidRPr="00295A37">
              <w:rPr>
                <w:rFonts w:ascii="仿宋_GB2312" w:eastAsia="仿宋_GB2312"/>
                <w:sz w:val="28"/>
              </w:rPr>
              <w:t xml:space="preserve">    </w:t>
            </w:r>
            <w:r w:rsidRPr="00295A37"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BF3AD7" w:rsidRDefault="00BF3AD7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联系人：</w:t>
      </w:r>
      <w:r>
        <w:rPr>
          <w:rFonts w:ascii="仿宋_GB2312" w:eastAsia="仿宋_GB2312"/>
          <w:sz w:val="28"/>
        </w:rPr>
        <w:t xml:space="preserve">          </w:t>
      </w:r>
      <w:r>
        <w:rPr>
          <w:rFonts w:ascii="仿宋_GB2312" w:eastAsia="仿宋_GB2312" w:hint="eastAsia"/>
          <w:sz w:val="28"/>
        </w:rPr>
        <w:t>联系电话：</w:t>
      </w:r>
    </w:p>
    <w:p w:rsidR="00BF3AD7" w:rsidRDefault="00BF3AD7">
      <w:r>
        <w:rPr>
          <w:rFonts w:ascii="仿宋_GB2312" w:eastAsia="仿宋_GB2312" w:hint="eastAsia"/>
          <w:sz w:val="28"/>
          <w:szCs w:val="28"/>
        </w:rPr>
        <w:t>本申请表一式两份，复印件为受理回执。</w:t>
      </w:r>
    </w:p>
    <w:sectPr w:rsidR="00BF3AD7" w:rsidSect="00BF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9DB61"/>
    <w:multiLevelType w:val="singleLevel"/>
    <w:tmpl w:val="CD79DB6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F991A56F"/>
    <w:multiLevelType w:val="singleLevel"/>
    <w:tmpl w:val="F991A56F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7FBE2BAC"/>
    <w:multiLevelType w:val="singleLevel"/>
    <w:tmpl w:val="7FBE2BAC"/>
    <w:lvl w:ilvl="0">
      <w:start w:val="10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DB21B6"/>
    <w:rsid w:val="000820EA"/>
    <w:rsid w:val="00295A37"/>
    <w:rsid w:val="00782A18"/>
    <w:rsid w:val="007D776B"/>
    <w:rsid w:val="00964E43"/>
    <w:rsid w:val="00BF3AD7"/>
    <w:rsid w:val="00CC442A"/>
    <w:rsid w:val="00EA71BF"/>
    <w:rsid w:val="00F42984"/>
    <w:rsid w:val="033F1474"/>
    <w:rsid w:val="048A60EB"/>
    <w:rsid w:val="053B7BF4"/>
    <w:rsid w:val="072B762B"/>
    <w:rsid w:val="07CF2AF2"/>
    <w:rsid w:val="095A40A1"/>
    <w:rsid w:val="0B5234A6"/>
    <w:rsid w:val="0DFC40FD"/>
    <w:rsid w:val="0F97577C"/>
    <w:rsid w:val="119C0DB0"/>
    <w:rsid w:val="14F13C0E"/>
    <w:rsid w:val="17C515E2"/>
    <w:rsid w:val="17E24908"/>
    <w:rsid w:val="19600F88"/>
    <w:rsid w:val="1A2579DD"/>
    <w:rsid w:val="1A990645"/>
    <w:rsid w:val="1B7121C6"/>
    <w:rsid w:val="1D044C1C"/>
    <w:rsid w:val="21492003"/>
    <w:rsid w:val="21B00D1D"/>
    <w:rsid w:val="25C75745"/>
    <w:rsid w:val="27317929"/>
    <w:rsid w:val="27487A7C"/>
    <w:rsid w:val="29A51AC3"/>
    <w:rsid w:val="2C6D3485"/>
    <w:rsid w:val="2F96519A"/>
    <w:rsid w:val="30E86FD6"/>
    <w:rsid w:val="336B6E92"/>
    <w:rsid w:val="34AD5DEB"/>
    <w:rsid w:val="372E5B87"/>
    <w:rsid w:val="43961C09"/>
    <w:rsid w:val="44CA6C8D"/>
    <w:rsid w:val="472847FF"/>
    <w:rsid w:val="47945956"/>
    <w:rsid w:val="47C9755A"/>
    <w:rsid w:val="47DF1294"/>
    <w:rsid w:val="4AD80BB3"/>
    <w:rsid w:val="4D762DB2"/>
    <w:rsid w:val="4E336279"/>
    <w:rsid w:val="4FDB21B6"/>
    <w:rsid w:val="50047281"/>
    <w:rsid w:val="52B00369"/>
    <w:rsid w:val="531147B7"/>
    <w:rsid w:val="5361588A"/>
    <w:rsid w:val="53764D94"/>
    <w:rsid w:val="563333C2"/>
    <w:rsid w:val="5C231923"/>
    <w:rsid w:val="5CB17D54"/>
    <w:rsid w:val="5D247AFA"/>
    <w:rsid w:val="63DC7F7B"/>
    <w:rsid w:val="6BAD305B"/>
    <w:rsid w:val="70B60691"/>
    <w:rsid w:val="71716F5C"/>
    <w:rsid w:val="71D46FCE"/>
    <w:rsid w:val="726A01AD"/>
    <w:rsid w:val="727C69BC"/>
    <w:rsid w:val="72B86C9D"/>
    <w:rsid w:val="74B219DD"/>
    <w:rsid w:val="792670B6"/>
    <w:rsid w:val="7C8A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6B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76B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72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7D776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776B"/>
    <w:rPr>
      <w:rFonts w:ascii="Calibri" w:eastAsia="宋体" w:hAnsi="Calibri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7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776B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7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776B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776B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7D776B"/>
    <w:pPr>
      <w:spacing w:beforeAutospacing="1" w:afterAutospacing="1"/>
      <w:jc w:val="left"/>
    </w:pPr>
    <w:rPr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D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776B"/>
    <w:rPr>
      <w:b/>
      <w:bCs/>
    </w:rPr>
  </w:style>
  <w:style w:type="character" w:styleId="Strong">
    <w:name w:val="Strong"/>
    <w:basedOn w:val="DefaultParagraphFont"/>
    <w:uiPriority w:val="99"/>
    <w:qFormat/>
    <w:rsid w:val="007D776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D776B"/>
    <w:rPr>
      <w:rFonts w:cs="Times New Roman"/>
      <w:color w:val="800080"/>
      <w:u w:val="none"/>
    </w:rPr>
  </w:style>
  <w:style w:type="character" w:styleId="Hyperlink">
    <w:name w:val="Hyperlink"/>
    <w:basedOn w:val="DefaultParagraphFont"/>
    <w:uiPriority w:val="99"/>
    <w:rsid w:val="007D776B"/>
    <w:rPr>
      <w:rFonts w:cs="Times New Roman"/>
      <w:color w:val="0000FF"/>
      <w:u w:val="none"/>
    </w:rPr>
  </w:style>
  <w:style w:type="character" w:styleId="CommentReference">
    <w:name w:val="annotation reference"/>
    <w:basedOn w:val="DefaultParagraphFont"/>
    <w:uiPriority w:val="99"/>
    <w:rsid w:val="007D776B"/>
    <w:rPr>
      <w:rFonts w:cs="Times New Roman"/>
      <w:sz w:val="21"/>
      <w:szCs w:val="21"/>
    </w:rPr>
  </w:style>
  <w:style w:type="character" w:customStyle="1" w:styleId="bsharetext">
    <w:name w:val="bsharetext"/>
    <w:basedOn w:val="DefaultParagraphFont"/>
    <w:uiPriority w:val="99"/>
    <w:rsid w:val="007D77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78</Words>
  <Characters>447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青火</dc:creator>
  <cp:keywords/>
  <dc:description/>
  <cp:lastModifiedBy>User</cp:lastModifiedBy>
  <cp:revision>3</cp:revision>
  <dcterms:created xsi:type="dcterms:W3CDTF">2019-08-06T15:37:00Z</dcterms:created>
  <dcterms:modified xsi:type="dcterms:W3CDTF">2019-08-16T01:24:00Z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