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82" w:rsidRDefault="00866682">
      <w:pPr>
        <w:jc w:val="center"/>
        <w:rPr>
          <w:rFonts w:ascii="黑体" w:eastAsia="黑体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年度绍兴市自主创新产品和优质产品推荐目录</w:t>
      </w:r>
    </w:p>
    <w:p w:rsidR="00866682" w:rsidRDefault="00866682">
      <w:pPr>
        <w:tabs>
          <w:tab w:val="left" w:pos="7920"/>
          <w:tab w:val="left" w:pos="9180"/>
          <w:tab w:val="left" w:pos="10260"/>
          <w:tab w:val="left" w:pos="11520"/>
        </w:tabs>
      </w:pPr>
    </w:p>
    <w:tbl>
      <w:tblPr>
        <w:tblW w:w="9870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2790"/>
        <w:gridCol w:w="2880"/>
        <w:gridCol w:w="2205"/>
        <w:gridCol w:w="1305"/>
      </w:tblGrid>
      <w:tr w:rsidR="00866682">
        <w:trPr>
          <w:trHeight w:val="557"/>
          <w:tblHeader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区域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锂电卧式清洗机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浙江新昌别克跃电动工具有限公司</w:t>
            </w:r>
          </w:p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 xml:space="preserve">BCNH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高压清洗机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电梯钢带轮轴承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浙江五洲新春集团股份有限公司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机器人轴承项目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球环滚针轴承项目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叶片环项目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智能多功能胶囊自动生产线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新昌县宏海机械有限公司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新昌县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浙江定阳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HTPE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食品级弹性跑道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浙江定阳新材料有限公司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其它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嵊州市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全自动单晶硅生长炉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浙江晶盛机电股份有限公司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区熔硅单晶炉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蓝宝石晶体生长炉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单晶硅棒切磨复合加工一体机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齿边形金银邮票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浙江运发文化发展有限公司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金属制品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中空复合元宝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金银手机保护装饰壳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鼓舞雄安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69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压力试验机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浙江土工仪器制造有限公司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仪器仪表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682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万能试验机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794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地铁、隧道智能通风系统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浙江金盾风机股份有限公司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直管灯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晨辉光宝科技股份有限公司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电子产品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面板灯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30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隧道灯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筒灯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射灯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路灯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吸顶灯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支架灯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自镇流球泡灯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高性能理疗电极片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浙江荣企医疗科技有限公司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医疗器械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一体化净水设备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浙江华晨环保有限公司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双峰（活性）氧化铝微粉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浙江自立新材料股份有限公司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其他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不烧镁尖晶石砖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浙江自立高温科技股份有限公司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其他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铝碳化硅碳砖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钢包用刚玉尖晶石预制块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上虞区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WQN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型系列内循环冷却潜污泵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浙江丰球克瑞泵业有限公司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QJB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型系列潜水搅拌机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海水淡化装置用铜合金无缝管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浙江海亮股份有限公司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金属制品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无缝铜水管和铜气管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空调与制冷设备用无缝铜管（无缝内螺纹铜管、光管）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铜及铜合金管件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手抬机动消防泵组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浙江华球机械制造有限公司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孕康口服液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回音必集团浙江齐齐制药有限公司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医药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柏洁洗剂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全铝多层直升机停机坪系统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浙江圣翔航空科技有限公司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 xml:space="preserve">PE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管材、管件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浙江枫叶管业科技股份有限公司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小头距智能换底线刺绣机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浙江信胜科技股份有限公司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针织袜机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浙江叶晓针织机械有限公司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全屋净水器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浙江东大环境工程有限公司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新风净化机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空气净化器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浙江二马环境科技有限公司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抗菌涤纶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锦纶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氨纶包覆纱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浙江康洁丝新材料科技有限公司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纺织服装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第三代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AP1000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核电国产化径向轴承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浙江申发轴瓦股份有限公司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金属制品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地埋式一体化有机垃圾厌氧发酵处理设备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浙江昆仑环保设备有限公司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节能环保型智能化电热开水器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诸暨市物华炊饮电气有限公司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监房全自动蒸发式降温换气机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诸暨市兴阳机电设备股份有限公司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单一电机驱动的双机头直式缝头机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浙江罗速设备制造有限公司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基于袜子传输系统的叠式双电机袜子缝头机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734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高效媲美手工缝头的袜子缝头机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719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具有独立可调速袜子输送装置的袜子缝头机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72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涤纶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POY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浙江聚元新材料股份有限公司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纺织服装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7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涤纶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DTY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79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书香一路笔挂及套装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诸暨乃金文化传播有限公司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文体用品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79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从心茶针及茶道四君子套装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79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状元及第圆边笔筒及套装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79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铜木传奇文房两件套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诸暨市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79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CIGS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薄膜太阳能电池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PVD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钼沉积设备</w:t>
            </w:r>
          </w:p>
        </w:tc>
        <w:tc>
          <w:tcPr>
            <w:tcW w:w="2880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浙江上方电子装备有限公司</w:t>
            </w:r>
          </w:p>
        </w:tc>
        <w:tc>
          <w:tcPr>
            <w:tcW w:w="2205" w:type="dxa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滨海新城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无线温度采集传输一体机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绍兴中科移联信息科技有限公司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电子产品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联网智能通信网关及模组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智能仓储物流管理标签及模组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海士纺织行业工业互联网云平台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浙江海士电子科技有限公司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电子产品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海士云文旅虚拟导览平台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“梅轮”牌电梯、自动扶梯、自动人行道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浙江梅轮电梯股份有限公司</w:t>
            </w:r>
          </w:p>
        </w:tc>
        <w:tc>
          <w:tcPr>
            <w:tcW w:w="2205" w:type="dxa"/>
            <w:vMerge w:val="restart"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通用（专用）设备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“富士力”牌电梯、自动扶梯、自动人行道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866682" w:rsidRDefault="00866682">
            <w:pPr>
              <w:widowControl/>
              <w:textAlignment w:val="top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彩涂铝板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墙煌新材料股份有限公司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铝单板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铝塑复合板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JY60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系统门窗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浙江建业幕墙装饰有限公司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JY51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系统门窗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120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系列提升推拉系统门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120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系列推拉系统门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54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系列推拉窗系统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70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系列推拉窗系统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JY55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系列内开内倒系统窗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JY55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系列外平开系统窗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JY51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系列内开内倒系统窗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JY55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系列外平开断桥隔热铝合金门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55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系列平开窗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系列平开窗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95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单轨推拉门系统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95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双轨推拉门系统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90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推拉窗系统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125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单轨提升推拉系统门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125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双轨提升推拉系统门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JIANYE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节能门窗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墅标高效节能门窗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C20—C60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预拌混凝土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绍兴中赢混凝土有限公司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PVC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排水管材、管件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浙江同正管道技术有限公司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PPR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管材、管件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钢芯铝绞线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绍兴电力设备有限公司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铝合金导线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架空绝缘电缆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63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平行集束架空绝缘电缆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92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电力电缆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652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输电线路铁塔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输电线路钢管塔（杆）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同轴电缆、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浙江力博实业股份有限公司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无氧铜带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DL-18A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系列路灯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浙江点金照明有限公司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地铁应急面板灯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车辆长条面板灯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灯</w:t>
            </w:r>
          </w:p>
        </w:tc>
        <w:tc>
          <w:tcPr>
            <w:tcW w:w="2880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浙江宇光照明科技有限公司</w:t>
            </w:r>
          </w:p>
        </w:tc>
        <w:tc>
          <w:tcPr>
            <w:tcW w:w="2205" w:type="dxa"/>
            <w:vMerge w:val="restart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电气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无极灯</w:t>
            </w:r>
          </w:p>
        </w:tc>
        <w:tc>
          <w:tcPr>
            <w:tcW w:w="2880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  <w:tr w:rsidR="00866682">
        <w:trPr>
          <w:trHeight w:val="557"/>
        </w:trPr>
        <w:tc>
          <w:tcPr>
            <w:tcW w:w="690" w:type="dxa"/>
            <w:vAlign w:val="center"/>
          </w:tcPr>
          <w:p w:rsidR="00866682" w:rsidRDefault="0086668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79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新舒牌衬衫面料</w:t>
            </w:r>
          </w:p>
        </w:tc>
        <w:tc>
          <w:tcPr>
            <w:tcW w:w="2880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浙江新乐纺织化纤有限公司</w:t>
            </w:r>
          </w:p>
        </w:tc>
        <w:tc>
          <w:tcPr>
            <w:tcW w:w="22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纺织</w:t>
            </w:r>
          </w:p>
        </w:tc>
        <w:tc>
          <w:tcPr>
            <w:tcW w:w="1305" w:type="dxa"/>
            <w:vAlign w:val="center"/>
          </w:tcPr>
          <w:p w:rsidR="00866682" w:rsidRDefault="00866682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柯桥区</w:t>
            </w:r>
          </w:p>
        </w:tc>
      </w:tr>
    </w:tbl>
    <w:p w:rsidR="00866682" w:rsidRDefault="00866682">
      <w:pPr>
        <w:spacing w:line="200" w:lineRule="exact"/>
        <w:rPr>
          <w:rFonts w:ascii="仿宋_GB2312"/>
          <w:szCs w:val="32"/>
        </w:rPr>
      </w:pPr>
    </w:p>
    <w:p w:rsidR="00866682" w:rsidRDefault="00866682">
      <w:pPr>
        <w:spacing w:line="200" w:lineRule="exact"/>
        <w:rPr>
          <w:rFonts w:ascii="仿宋_GB2312"/>
          <w:szCs w:val="32"/>
        </w:rPr>
      </w:pPr>
    </w:p>
    <w:sectPr w:rsidR="00866682" w:rsidSect="00B33E17">
      <w:headerReference w:type="default" r:id="rId6"/>
      <w:footerReference w:type="even" r:id="rId7"/>
      <w:footerReference w:type="default" r:id="rId8"/>
      <w:pgSz w:w="11906" w:h="16838"/>
      <w:pgMar w:top="1440" w:right="1644" w:bottom="1440" w:left="1644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82" w:rsidRDefault="00866682" w:rsidP="00B33E17">
      <w:r>
        <w:separator/>
      </w:r>
    </w:p>
  </w:endnote>
  <w:endnote w:type="continuationSeparator" w:id="1">
    <w:p w:rsidR="00866682" w:rsidRDefault="00866682" w:rsidP="00B3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82" w:rsidRDefault="0086668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82" w:rsidRDefault="0086668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82" w:rsidRDefault="00866682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866682" w:rsidRDefault="0086668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82" w:rsidRDefault="00866682" w:rsidP="00B33E17">
      <w:r>
        <w:separator/>
      </w:r>
    </w:p>
  </w:footnote>
  <w:footnote w:type="continuationSeparator" w:id="1">
    <w:p w:rsidR="00866682" w:rsidRDefault="00866682" w:rsidP="00B3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82" w:rsidRDefault="0086668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0F"/>
    <w:rsid w:val="00012A07"/>
    <w:rsid w:val="00016E72"/>
    <w:rsid w:val="00050339"/>
    <w:rsid w:val="000513EA"/>
    <w:rsid w:val="00095531"/>
    <w:rsid w:val="00096818"/>
    <w:rsid w:val="00097D37"/>
    <w:rsid w:val="000C31F5"/>
    <w:rsid w:val="000D13CA"/>
    <w:rsid w:val="000D1C56"/>
    <w:rsid w:val="000E2171"/>
    <w:rsid w:val="00111708"/>
    <w:rsid w:val="001244B0"/>
    <w:rsid w:val="00125A8D"/>
    <w:rsid w:val="00141EC1"/>
    <w:rsid w:val="00150979"/>
    <w:rsid w:val="00154EBF"/>
    <w:rsid w:val="00155204"/>
    <w:rsid w:val="00174473"/>
    <w:rsid w:val="00183962"/>
    <w:rsid w:val="0019525D"/>
    <w:rsid w:val="001A1ABB"/>
    <w:rsid w:val="001A2D3C"/>
    <w:rsid w:val="001B12F4"/>
    <w:rsid w:val="001B29F3"/>
    <w:rsid w:val="001C3E45"/>
    <w:rsid w:val="00234C19"/>
    <w:rsid w:val="002423C8"/>
    <w:rsid w:val="002563E7"/>
    <w:rsid w:val="00262B21"/>
    <w:rsid w:val="00272291"/>
    <w:rsid w:val="002A3803"/>
    <w:rsid w:val="002B6B7A"/>
    <w:rsid w:val="002C36F2"/>
    <w:rsid w:val="002C78AF"/>
    <w:rsid w:val="002C7CF1"/>
    <w:rsid w:val="002E2759"/>
    <w:rsid w:val="002E4609"/>
    <w:rsid w:val="002E6392"/>
    <w:rsid w:val="002F73BA"/>
    <w:rsid w:val="003016AB"/>
    <w:rsid w:val="003112D3"/>
    <w:rsid w:val="00311465"/>
    <w:rsid w:val="003656AC"/>
    <w:rsid w:val="003B32BE"/>
    <w:rsid w:val="003C2B70"/>
    <w:rsid w:val="003C55F6"/>
    <w:rsid w:val="003E3282"/>
    <w:rsid w:val="003E5A89"/>
    <w:rsid w:val="00424E01"/>
    <w:rsid w:val="00444E68"/>
    <w:rsid w:val="0044744A"/>
    <w:rsid w:val="00461C8B"/>
    <w:rsid w:val="004A52EB"/>
    <w:rsid w:val="004B593A"/>
    <w:rsid w:val="004C4D83"/>
    <w:rsid w:val="00503CF8"/>
    <w:rsid w:val="00506825"/>
    <w:rsid w:val="005369EF"/>
    <w:rsid w:val="00540FDF"/>
    <w:rsid w:val="00545990"/>
    <w:rsid w:val="005544D6"/>
    <w:rsid w:val="00585AD0"/>
    <w:rsid w:val="005B029D"/>
    <w:rsid w:val="005B65BE"/>
    <w:rsid w:val="005F5E34"/>
    <w:rsid w:val="0060769E"/>
    <w:rsid w:val="00624F08"/>
    <w:rsid w:val="00627F8B"/>
    <w:rsid w:val="006340FF"/>
    <w:rsid w:val="0064540C"/>
    <w:rsid w:val="00670BDE"/>
    <w:rsid w:val="006A3288"/>
    <w:rsid w:val="006A36A5"/>
    <w:rsid w:val="006C558B"/>
    <w:rsid w:val="006E067D"/>
    <w:rsid w:val="006E1486"/>
    <w:rsid w:val="006E75C1"/>
    <w:rsid w:val="00712976"/>
    <w:rsid w:val="00713BA2"/>
    <w:rsid w:val="0072122C"/>
    <w:rsid w:val="0072632F"/>
    <w:rsid w:val="00735BB6"/>
    <w:rsid w:val="007467DE"/>
    <w:rsid w:val="007644B9"/>
    <w:rsid w:val="00764689"/>
    <w:rsid w:val="007660DC"/>
    <w:rsid w:val="00791E07"/>
    <w:rsid w:val="007970CD"/>
    <w:rsid w:val="007A2502"/>
    <w:rsid w:val="007D23AC"/>
    <w:rsid w:val="007D2554"/>
    <w:rsid w:val="007F1D6F"/>
    <w:rsid w:val="00800EED"/>
    <w:rsid w:val="00801D3D"/>
    <w:rsid w:val="00853136"/>
    <w:rsid w:val="00866682"/>
    <w:rsid w:val="00872B81"/>
    <w:rsid w:val="008808E9"/>
    <w:rsid w:val="00882887"/>
    <w:rsid w:val="008A1306"/>
    <w:rsid w:val="008A3915"/>
    <w:rsid w:val="008B0295"/>
    <w:rsid w:val="008B496B"/>
    <w:rsid w:val="008E2C8C"/>
    <w:rsid w:val="008F6C86"/>
    <w:rsid w:val="008F6E3D"/>
    <w:rsid w:val="00931E4E"/>
    <w:rsid w:val="00933E41"/>
    <w:rsid w:val="0093586F"/>
    <w:rsid w:val="00941B4F"/>
    <w:rsid w:val="00941E0F"/>
    <w:rsid w:val="009576B4"/>
    <w:rsid w:val="00970E0F"/>
    <w:rsid w:val="009B417D"/>
    <w:rsid w:val="009E66AC"/>
    <w:rsid w:val="009F2FCF"/>
    <w:rsid w:val="00A06CF9"/>
    <w:rsid w:val="00A07567"/>
    <w:rsid w:val="00A17C43"/>
    <w:rsid w:val="00A20957"/>
    <w:rsid w:val="00A22C6E"/>
    <w:rsid w:val="00A33817"/>
    <w:rsid w:val="00A37317"/>
    <w:rsid w:val="00A70173"/>
    <w:rsid w:val="00A805D4"/>
    <w:rsid w:val="00A80D29"/>
    <w:rsid w:val="00AA0438"/>
    <w:rsid w:val="00AA31FA"/>
    <w:rsid w:val="00AA7FB8"/>
    <w:rsid w:val="00AC51F8"/>
    <w:rsid w:val="00AC5598"/>
    <w:rsid w:val="00AD75EF"/>
    <w:rsid w:val="00AE6C86"/>
    <w:rsid w:val="00AF37AF"/>
    <w:rsid w:val="00B172F4"/>
    <w:rsid w:val="00B20B3A"/>
    <w:rsid w:val="00B33DC4"/>
    <w:rsid w:val="00B33E17"/>
    <w:rsid w:val="00B34F5F"/>
    <w:rsid w:val="00B4057F"/>
    <w:rsid w:val="00B41638"/>
    <w:rsid w:val="00B44615"/>
    <w:rsid w:val="00B468B5"/>
    <w:rsid w:val="00B4754B"/>
    <w:rsid w:val="00B7252C"/>
    <w:rsid w:val="00B8099F"/>
    <w:rsid w:val="00B82BED"/>
    <w:rsid w:val="00B86F64"/>
    <w:rsid w:val="00BA0A6B"/>
    <w:rsid w:val="00BD4D93"/>
    <w:rsid w:val="00BF63D8"/>
    <w:rsid w:val="00C170B0"/>
    <w:rsid w:val="00C30273"/>
    <w:rsid w:val="00C40576"/>
    <w:rsid w:val="00C61B71"/>
    <w:rsid w:val="00C863B8"/>
    <w:rsid w:val="00C92885"/>
    <w:rsid w:val="00CD2A11"/>
    <w:rsid w:val="00CD4816"/>
    <w:rsid w:val="00CE3C13"/>
    <w:rsid w:val="00CF7992"/>
    <w:rsid w:val="00D05AFC"/>
    <w:rsid w:val="00D12E76"/>
    <w:rsid w:val="00D3435C"/>
    <w:rsid w:val="00D44D00"/>
    <w:rsid w:val="00D4567A"/>
    <w:rsid w:val="00D62245"/>
    <w:rsid w:val="00D758A3"/>
    <w:rsid w:val="00D96BA9"/>
    <w:rsid w:val="00DB37A3"/>
    <w:rsid w:val="00DC4859"/>
    <w:rsid w:val="00DC6C30"/>
    <w:rsid w:val="00DD02FD"/>
    <w:rsid w:val="00DF4682"/>
    <w:rsid w:val="00E11EEE"/>
    <w:rsid w:val="00E2251E"/>
    <w:rsid w:val="00E32642"/>
    <w:rsid w:val="00E36E18"/>
    <w:rsid w:val="00E73168"/>
    <w:rsid w:val="00E73596"/>
    <w:rsid w:val="00E80BE7"/>
    <w:rsid w:val="00E86689"/>
    <w:rsid w:val="00E979ED"/>
    <w:rsid w:val="00F0280D"/>
    <w:rsid w:val="00F52331"/>
    <w:rsid w:val="00F71435"/>
    <w:rsid w:val="00F7177E"/>
    <w:rsid w:val="00F730D4"/>
    <w:rsid w:val="00F8420D"/>
    <w:rsid w:val="00F97D74"/>
    <w:rsid w:val="00FA17C8"/>
    <w:rsid w:val="00FB650F"/>
    <w:rsid w:val="0346009A"/>
    <w:rsid w:val="03E22C2F"/>
    <w:rsid w:val="0439422E"/>
    <w:rsid w:val="044B5D54"/>
    <w:rsid w:val="054010E3"/>
    <w:rsid w:val="06B442C1"/>
    <w:rsid w:val="0A83595E"/>
    <w:rsid w:val="0A843C9A"/>
    <w:rsid w:val="1071655F"/>
    <w:rsid w:val="154C0A0D"/>
    <w:rsid w:val="20C61020"/>
    <w:rsid w:val="2BEF0259"/>
    <w:rsid w:val="3B8F781F"/>
    <w:rsid w:val="3F990897"/>
    <w:rsid w:val="43B70359"/>
    <w:rsid w:val="52F51BE3"/>
    <w:rsid w:val="53687D9C"/>
    <w:rsid w:val="53BE7AEE"/>
    <w:rsid w:val="5D033BB5"/>
    <w:rsid w:val="62FF6D34"/>
    <w:rsid w:val="67737303"/>
    <w:rsid w:val="68255322"/>
    <w:rsid w:val="6E3B02E6"/>
    <w:rsid w:val="70787976"/>
    <w:rsid w:val="71030AB3"/>
    <w:rsid w:val="75185691"/>
    <w:rsid w:val="7BB5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33E17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33E17"/>
  </w:style>
  <w:style w:type="paragraph" w:styleId="Footer">
    <w:name w:val="footer"/>
    <w:basedOn w:val="Normal"/>
    <w:link w:val="FooterChar"/>
    <w:uiPriority w:val="99"/>
    <w:rsid w:val="00B33E1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E17"/>
    <w:rPr>
      <w:sz w:val="18"/>
    </w:rPr>
  </w:style>
  <w:style w:type="paragraph" w:styleId="Header">
    <w:name w:val="header"/>
    <w:basedOn w:val="Normal"/>
    <w:link w:val="HeaderChar"/>
    <w:uiPriority w:val="99"/>
    <w:rsid w:val="00B33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E17"/>
    <w:rPr>
      <w:sz w:val="18"/>
    </w:rPr>
  </w:style>
  <w:style w:type="paragraph" w:styleId="NormalWeb">
    <w:name w:val="Normal (Web)"/>
    <w:basedOn w:val="Normal"/>
    <w:uiPriority w:val="99"/>
    <w:semiHidden/>
    <w:rsid w:val="00B33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33E1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33E17"/>
    <w:rPr>
      <w:rFonts w:cs="Times New Roman"/>
      <w:i/>
    </w:rPr>
  </w:style>
  <w:style w:type="paragraph" w:customStyle="1" w:styleId="dg">
    <w:name w:val="dg"/>
    <w:basedOn w:val="Normal"/>
    <w:uiPriority w:val="99"/>
    <w:rsid w:val="00B33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B33E17"/>
    <w:rPr>
      <w:rFonts w:ascii="Times New Roman" w:hAnsi="Times New Roman"/>
      <w:szCs w:val="24"/>
    </w:rPr>
  </w:style>
  <w:style w:type="character" w:customStyle="1" w:styleId="font01">
    <w:name w:val="font01"/>
    <w:basedOn w:val="DefaultParagraphFont"/>
    <w:uiPriority w:val="99"/>
    <w:rsid w:val="00B33E17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464</Words>
  <Characters>2646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2019年度绍兴市自主创新产品和优质产品推荐目录</dc:title>
  <dc:subject/>
  <dc:creator>Administrator</dc:creator>
  <cp:keywords/>
  <dc:description/>
  <cp:lastModifiedBy>User</cp:lastModifiedBy>
  <cp:revision>2</cp:revision>
  <cp:lastPrinted>2019-11-12T02:07:00Z</cp:lastPrinted>
  <dcterms:created xsi:type="dcterms:W3CDTF">2019-11-26T01:16:00Z</dcterms:created>
  <dcterms:modified xsi:type="dcterms:W3CDTF">2019-11-26T01:16:00Z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